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A16D3" w14:textId="77777777" w:rsidR="00743DDC" w:rsidRPr="00AE7C7C" w:rsidRDefault="00743DDC" w:rsidP="00743DDC">
      <w:pPr>
        <w:spacing w:line="240" w:lineRule="auto"/>
        <w:rPr>
          <w:sz w:val="14"/>
          <w:szCs w:val="14"/>
        </w:rPr>
      </w:pPr>
    </w:p>
    <w:p w14:paraId="325A5DC4" w14:textId="77777777" w:rsidR="00743DDC" w:rsidRPr="0078684C" w:rsidRDefault="00743DDC" w:rsidP="00743DDC">
      <w:pPr>
        <w:pStyle w:val="ToolNumber"/>
        <w:spacing w:line="240" w:lineRule="auto"/>
      </w:pPr>
      <w:r w:rsidRPr="0000267B">
        <w:drawing>
          <wp:anchor distT="0" distB="0" distL="114300" distR="114300" simplePos="0" relativeHeight="252036096" behindDoc="1" locked="0" layoutInCell="1" allowOverlap="1" wp14:anchorId="4C547EEF" wp14:editId="60966905">
            <wp:simplePos x="0" y="0"/>
            <wp:positionH relativeFrom="page">
              <wp:posOffset>-38100</wp:posOffset>
            </wp:positionH>
            <wp:positionV relativeFrom="page">
              <wp:posOffset>41275</wp:posOffset>
            </wp:positionV>
            <wp:extent cx="7772400" cy="987425"/>
            <wp:effectExtent l="0" t="0" r="0" b="317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8</w:t>
      </w:r>
    </w:p>
    <w:p w14:paraId="4FCBFC1F" w14:textId="77777777" w:rsidR="001448A0" w:rsidRDefault="00C34CF7" w:rsidP="001448A0">
      <w:pPr>
        <w:pStyle w:val="Heading1"/>
      </w:pPr>
      <w:r w:rsidRPr="00C34CF7">
        <w:rPr>
          <w:iCs/>
        </w:rPr>
        <w:t xml:space="preserve">Sample Participant Enrollment Form </w:t>
      </w:r>
    </w:p>
    <w:p w14:paraId="5F941BE2" w14:textId="77777777" w:rsidR="00C34CF7" w:rsidRPr="00C07624" w:rsidRDefault="001448A0" w:rsidP="00C91628">
      <w:pPr>
        <w:pStyle w:val="BodyText"/>
      </w:pPr>
      <w:r w:rsidRPr="0043787D">
        <w:rPr>
          <w:noProof/>
        </w:rPr>
        <w:drawing>
          <wp:anchor distT="0" distB="0" distL="114300" distR="114300" simplePos="0" relativeHeight="251689984" behindDoc="0" locked="0" layoutInCell="1" allowOverlap="1" wp14:anchorId="0547C8A0" wp14:editId="07C4F4DC">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34CF7">
        <w:t>In Chapter 1, you learned that a key part of your recruitment process is creating a clear way for youth to enroll in your program. All new participants should complete a program enrollment form that asks, at a minimum, for things like name, address, and family member contact information, and provides opportunities for families to sign various permission forms.</w:t>
      </w:r>
    </w:p>
    <w:p w14:paraId="4FFE9926" w14:textId="77777777" w:rsidR="00C34CF7" w:rsidRDefault="00C34CF7" w:rsidP="00C91628">
      <w:pPr>
        <w:pStyle w:val="Body-AllItalic"/>
      </w:pPr>
      <w:r w:rsidRPr="00C34CF7">
        <w:rPr>
          <w:b/>
        </w:rPr>
        <w:t>Directions:</w:t>
      </w:r>
      <w:r>
        <w:t xml:space="preserve"> Use or adapt this form for your program. If you are using a printed form, consider printing it on your program’s letterhead or brightly colored paper. If you have a website, consider creating an online enrollment form.</w:t>
      </w:r>
      <w:r w:rsidRPr="00366756">
        <w:t xml:space="preserve"> </w:t>
      </w:r>
    </w:p>
    <w:p w14:paraId="75461DCB" w14:textId="77777777" w:rsidR="00B959AB" w:rsidRPr="00815D60" w:rsidRDefault="00B959AB" w:rsidP="00C34CF7">
      <w:pPr>
        <w:pStyle w:val="BodyText"/>
      </w:pPr>
    </w:p>
    <w:p w14:paraId="1DF1F088" w14:textId="77777777" w:rsidR="005824BE" w:rsidRPr="004175EA" w:rsidRDefault="005824BE" w:rsidP="00970DC7">
      <w:pPr>
        <w:pStyle w:val="BodyText"/>
        <w:rPr>
          <w:b/>
          <w:sz w:val="26"/>
          <w:szCs w:val="26"/>
        </w:rPr>
      </w:pPr>
      <w:r w:rsidRPr="004175EA">
        <w:rPr>
          <w:b/>
          <w:sz w:val="26"/>
          <w:szCs w:val="26"/>
        </w:rPr>
        <w:t>Youth Information</w:t>
      </w:r>
    </w:p>
    <w:tbl>
      <w:tblPr>
        <w:tblStyle w:val="TableGrid"/>
        <w:tblW w:w="4958" w:type="pct"/>
        <w:tblLayout w:type="fixed"/>
        <w:tblLook w:val="04A0" w:firstRow="1" w:lastRow="0" w:firstColumn="1" w:lastColumn="0" w:noHBand="0" w:noVBand="1"/>
      </w:tblPr>
      <w:tblGrid>
        <w:gridCol w:w="441"/>
        <w:gridCol w:w="216"/>
        <w:gridCol w:w="27"/>
        <w:gridCol w:w="99"/>
        <w:gridCol w:w="495"/>
        <w:gridCol w:w="72"/>
        <w:gridCol w:w="169"/>
        <w:gridCol w:w="20"/>
        <w:gridCol w:w="1494"/>
        <w:gridCol w:w="36"/>
        <w:gridCol w:w="2691"/>
        <w:gridCol w:w="715"/>
        <w:gridCol w:w="905"/>
        <w:gridCol w:w="1053"/>
        <w:gridCol w:w="1377"/>
      </w:tblGrid>
      <w:tr w:rsidR="00FD6F16" w:rsidRPr="00366756" w14:paraId="78F76061" w14:textId="77777777" w:rsidTr="002C266D">
        <w:trPr>
          <w:cantSplit/>
          <w:trHeight w:val="360"/>
        </w:trPr>
        <w:tc>
          <w:tcPr>
            <w:tcW w:w="3033" w:type="dxa"/>
            <w:gridSpan w:val="9"/>
          </w:tcPr>
          <w:p w14:paraId="65A54794" w14:textId="77777777" w:rsidR="00FD6F16" w:rsidRPr="00366756" w:rsidRDefault="00FD6F16" w:rsidP="00E1043B">
            <w:pPr>
              <w:pStyle w:val="Table-TextFL"/>
            </w:pPr>
            <w:r w:rsidRPr="00366756">
              <w:t>Participant</w:t>
            </w:r>
            <w:r>
              <w:t>’</w:t>
            </w:r>
            <w:r w:rsidRPr="00366756">
              <w:t>s Name (please print)</w:t>
            </w:r>
            <w:r w:rsidR="006F6786">
              <w:t>:</w:t>
            </w:r>
          </w:p>
        </w:tc>
        <w:tc>
          <w:tcPr>
            <w:tcW w:w="6777" w:type="dxa"/>
            <w:gridSpan w:val="6"/>
            <w:tcBorders>
              <w:bottom w:val="single" w:sz="4" w:space="0" w:color="auto"/>
            </w:tcBorders>
          </w:tcPr>
          <w:p w14:paraId="10B7DF1F" w14:textId="77777777" w:rsidR="00FD6F16" w:rsidRPr="00366756" w:rsidRDefault="00FD6F16" w:rsidP="00E1043B">
            <w:pPr>
              <w:pStyle w:val="Table-TextFL"/>
            </w:pPr>
          </w:p>
        </w:tc>
      </w:tr>
      <w:tr w:rsidR="00FD6F16" w:rsidRPr="00366756" w14:paraId="61F4E32D" w14:textId="77777777" w:rsidTr="002C266D">
        <w:trPr>
          <w:cantSplit/>
          <w:trHeight w:val="360"/>
        </w:trPr>
        <w:tc>
          <w:tcPr>
            <w:tcW w:w="783" w:type="dxa"/>
            <w:gridSpan w:val="4"/>
          </w:tcPr>
          <w:p w14:paraId="45396B50" w14:textId="77777777" w:rsidR="00FD6F16" w:rsidRPr="00366756" w:rsidRDefault="00FD6F16" w:rsidP="00E1043B">
            <w:pPr>
              <w:pStyle w:val="Table-TextFL"/>
            </w:pPr>
            <w:r w:rsidRPr="00366756">
              <w:t>Gender</w:t>
            </w:r>
            <w:r w:rsidR="006F6786">
              <w:t>:</w:t>
            </w:r>
          </w:p>
        </w:tc>
        <w:tc>
          <w:tcPr>
            <w:tcW w:w="736" w:type="dxa"/>
            <w:gridSpan w:val="3"/>
            <w:tcBorders>
              <w:bottom w:val="single" w:sz="4" w:space="0" w:color="auto"/>
            </w:tcBorders>
          </w:tcPr>
          <w:p w14:paraId="46D6C27D" w14:textId="77777777" w:rsidR="00FD6F16" w:rsidRPr="00366756" w:rsidRDefault="00FD6F16" w:rsidP="00E1043B">
            <w:pPr>
              <w:pStyle w:val="Table-TextFL"/>
            </w:pPr>
          </w:p>
        </w:tc>
        <w:tc>
          <w:tcPr>
            <w:tcW w:w="1514" w:type="dxa"/>
            <w:gridSpan w:val="2"/>
            <w:tcMar>
              <w:right w:w="80" w:type="dxa"/>
            </w:tcMar>
          </w:tcPr>
          <w:p w14:paraId="37F01ADD" w14:textId="77777777" w:rsidR="00FD6F16" w:rsidRPr="00366756" w:rsidRDefault="00FD6F16" w:rsidP="00E1043B">
            <w:pPr>
              <w:pStyle w:val="Table-TextFL"/>
              <w:jc w:val="right"/>
            </w:pPr>
            <w:r w:rsidRPr="00366756">
              <w:rPr>
                <w:rFonts w:eastAsia="Times New Roman" w:cs="Times New Roman"/>
                <w:szCs w:val="24"/>
              </w:rPr>
              <w:t>Date of Birth</w:t>
            </w:r>
            <w:r w:rsidR="006F6786">
              <w:rPr>
                <w:rFonts w:eastAsia="Times New Roman" w:cs="Times New Roman"/>
                <w:szCs w:val="24"/>
              </w:rPr>
              <w:t>:</w:t>
            </w:r>
          </w:p>
        </w:tc>
        <w:tc>
          <w:tcPr>
            <w:tcW w:w="6777" w:type="dxa"/>
            <w:gridSpan w:val="6"/>
            <w:tcBorders>
              <w:top w:val="single" w:sz="4" w:space="0" w:color="auto"/>
              <w:bottom w:val="single" w:sz="4" w:space="0" w:color="auto"/>
            </w:tcBorders>
          </w:tcPr>
          <w:p w14:paraId="114367E1" w14:textId="77777777" w:rsidR="00FD6F16" w:rsidRPr="00366756" w:rsidRDefault="00FD6F16" w:rsidP="00E1043B">
            <w:pPr>
              <w:pStyle w:val="Table-TextFL"/>
            </w:pPr>
          </w:p>
        </w:tc>
      </w:tr>
      <w:tr w:rsidR="00FD6F16" w:rsidRPr="00366756" w14:paraId="653795C0" w14:textId="77777777" w:rsidTr="002C266D">
        <w:trPr>
          <w:cantSplit/>
          <w:trHeight w:val="360"/>
        </w:trPr>
        <w:tc>
          <w:tcPr>
            <w:tcW w:w="684" w:type="dxa"/>
            <w:gridSpan w:val="3"/>
          </w:tcPr>
          <w:p w14:paraId="0ABC1748" w14:textId="77777777" w:rsidR="00FD6F16" w:rsidRPr="00366756" w:rsidRDefault="00FD6F16" w:rsidP="00E1043B">
            <w:pPr>
              <w:pStyle w:val="Table-TextFL"/>
            </w:pPr>
            <w:r w:rsidRPr="00366756">
              <w:t>School</w:t>
            </w:r>
            <w:r w:rsidR="006F6786">
              <w:rPr>
                <w:rFonts w:eastAsia="Times New Roman" w:cs="Times New Roman"/>
                <w:szCs w:val="24"/>
              </w:rPr>
              <w:t>:</w:t>
            </w:r>
          </w:p>
        </w:tc>
        <w:tc>
          <w:tcPr>
            <w:tcW w:w="9126" w:type="dxa"/>
            <w:gridSpan w:val="12"/>
            <w:tcBorders>
              <w:bottom w:val="single" w:sz="4" w:space="0" w:color="auto"/>
            </w:tcBorders>
          </w:tcPr>
          <w:p w14:paraId="6CD5E824" w14:textId="77777777" w:rsidR="00FD6F16" w:rsidRPr="00366756" w:rsidRDefault="00FD6F16" w:rsidP="00E1043B">
            <w:pPr>
              <w:pStyle w:val="Table-TextFL"/>
            </w:pPr>
          </w:p>
        </w:tc>
      </w:tr>
      <w:tr w:rsidR="00FD6F16" w:rsidRPr="00366756" w14:paraId="64A7E83A" w14:textId="77777777" w:rsidTr="002C266D">
        <w:trPr>
          <w:cantSplit/>
          <w:trHeight w:val="360"/>
        </w:trPr>
        <w:tc>
          <w:tcPr>
            <w:tcW w:w="1539" w:type="dxa"/>
            <w:gridSpan w:val="8"/>
          </w:tcPr>
          <w:p w14:paraId="2078DD83" w14:textId="77777777" w:rsidR="00FD6F16" w:rsidRPr="00366756" w:rsidRDefault="00FD6F16" w:rsidP="00E1043B">
            <w:pPr>
              <w:pStyle w:val="Table-TextFL"/>
            </w:pPr>
            <w:r w:rsidRPr="00366756">
              <w:rPr>
                <w:rFonts w:eastAsia="Times New Roman" w:cs="Times New Roman"/>
                <w:szCs w:val="24"/>
              </w:rPr>
              <w:t>Mailing Address</w:t>
            </w:r>
            <w:r w:rsidR="006F6786">
              <w:rPr>
                <w:rFonts w:eastAsia="Times New Roman" w:cs="Times New Roman"/>
                <w:szCs w:val="24"/>
              </w:rPr>
              <w:t>:</w:t>
            </w:r>
          </w:p>
        </w:tc>
        <w:tc>
          <w:tcPr>
            <w:tcW w:w="8271" w:type="dxa"/>
            <w:gridSpan w:val="7"/>
            <w:tcBorders>
              <w:top w:val="single" w:sz="4" w:space="0" w:color="auto"/>
              <w:bottom w:val="single" w:sz="4" w:space="0" w:color="auto"/>
            </w:tcBorders>
          </w:tcPr>
          <w:p w14:paraId="57D6C09B" w14:textId="77777777" w:rsidR="00FD6F16" w:rsidRPr="00366756" w:rsidRDefault="00FD6F16" w:rsidP="00E1043B">
            <w:pPr>
              <w:pStyle w:val="Table-TextFL"/>
            </w:pPr>
          </w:p>
        </w:tc>
      </w:tr>
      <w:tr w:rsidR="00FD6F16" w:rsidRPr="00366756" w14:paraId="270AAE29" w14:textId="77777777" w:rsidTr="000B2AC4">
        <w:trPr>
          <w:cantSplit/>
          <w:trHeight w:val="360"/>
        </w:trPr>
        <w:tc>
          <w:tcPr>
            <w:tcW w:w="441" w:type="dxa"/>
          </w:tcPr>
          <w:p w14:paraId="1884E4D2" w14:textId="77777777" w:rsidR="00FD6F16" w:rsidRPr="00366756" w:rsidRDefault="00FD6F16" w:rsidP="00E1043B">
            <w:pPr>
              <w:pStyle w:val="Table-TextFL"/>
              <w:rPr>
                <w:rFonts w:eastAsia="Times New Roman" w:cs="Times New Roman"/>
                <w:szCs w:val="24"/>
              </w:rPr>
            </w:pPr>
            <w:r w:rsidRPr="00366756">
              <w:t>City</w:t>
            </w:r>
            <w:r w:rsidR="006F6786">
              <w:rPr>
                <w:rFonts w:eastAsia="Times New Roman" w:cs="Times New Roman"/>
                <w:szCs w:val="24"/>
              </w:rPr>
              <w:t>:</w:t>
            </w:r>
          </w:p>
        </w:tc>
        <w:tc>
          <w:tcPr>
            <w:tcW w:w="5319" w:type="dxa"/>
            <w:gridSpan w:val="10"/>
            <w:tcBorders>
              <w:bottom w:val="single" w:sz="4" w:space="0" w:color="auto"/>
            </w:tcBorders>
          </w:tcPr>
          <w:p w14:paraId="3D4B0768" w14:textId="77777777" w:rsidR="00FD6F16" w:rsidRPr="00366756" w:rsidRDefault="00FD6F16" w:rsidP="00E1043B">
            <w:pPr>
              <w:pStyle w:val="Table-TextFL"/>
            </w:pPr>
          </w:p>
        </w:tc>
        <w:tc>
          <w:tcPr>
            <w:tcW w:w="715" w:type="dxa"/>
            <w:tcBorders>
              <w:top w:val="single" w:sz="4" w:space="0" w:color="auto"/>
            </w:tcBorders>
            <w:tcMar>
              <w:right w:w="80" w:type="dxa"/>
            </w:tcMar>
          </w:tcPr>
          <w:p w14:paraId="026806B0" w14:textId="77777777" w:rsidR="00FD6F16" w:rsidRPr="00366756" w:rsidRDefault="00FD6F16" w:rsidP="00E1043B">
            <w:pPr>
              <w:pStyle w:val="Table-TextFL"/>
              <w:jc w:val="right"/>
            </w:pPr>
            <w:r w:rsidRPr="00366756">
              <w:t>State</w:t>
            </w:r>
            <w:r w:rsidR="006F6786">
              <w:rPr>
                <w:rFonts w:eastAsia="Times New Roman" w:cs="Times New Roman"/>
                <w:szCs w:val="24"/>
              </w:rPr>
              <w:t>:</w:t>
            </w:r>
          </w:p>
        </w:tc>
        <w:tc>
          <w:tcPr>
            <w:tcW w:w="905" w:type="dxa"/>
            <w:tcBorders>
              <w:top w:val="single" w:sz="4" w:space="0" w:color="auto"/>
              <w:bottom w:val="single" w:sz="4" w:space="0" w:color="auto"/>
            </w:tcBorders>
            <w:tcMar>
              <w:right w:w="80" w:type="dxa"/>
            </w:tcMar>
          </w:tcPr>
          <w:p w14:paraId="6BD5429C" w14:textId="77777777" w:rsidR="00FD6F16" w:rsidRPr="00366756" w:rsidRDefault="00FD6F16" w:rsidP="002C266D">
            <w:pPr>
              <w:pStyle w:val="Table-TextFL"/>
            </w:pPr>
          </w:p>
        </w:tc>
        <w:tc>
          <w:tcPr>
            <w:tcW w:w="1053" w:type="dxa"/>
            <w:tcBorders>
              <w:top w:val="single" w:sz="4" w:space="0" w:color="auto"/>
            </w:tcBorders>
            <w:tcMar>
              <w:right w:w="80" w:type="dxa"/>
            </w:tcMar>
          </w:tcPr>
          <w:p w14:paraId="6F694F1C" w14:textId="77777777" w:rsidR="00FD6F16" w:rsidRPr="00366756" w:rsidRDefault="00FD6F16" w:rsidP="00E1043B">
            <w:pPr>
              <w:pStyle w:val="Table-TextFL"/>
              <w:jc w:val="right"/>
            </w:pPr>
            <w:r w:rsidRPr="00366756">
              <w:t>Zip Code</w:t>
            </w:r>
            <w:r w:rsidR="006F6786">
              <w:rPr>
                <w:rFonts w:eastAsia="Times New Roman" w:cs="Times New Roman"/>
                <w:szCs w:val="24"/>
              </w:rPr>
              <w:t>:</w:t>
            </w:r>
          </w:p>
        </w:tc>
        <w:tc>
          <w:tcPr>
            <w:tcW w:w="1377" w:type="dxa"/>
            <w:tcBorders>
              <w:top w:val="single" w:sz="4" w:space="0" w:color="auto"/>
              <w:bottom w:val="single" w:sz="4" w:space="0" w:color="auto"/>
            </w:tcBorders>
          </w:tcPr>
          <w:p w14:paraId="360CE06E" w14:textId="77777777" w:rsidR="00FD6F16" w:rsidRPr="00366756" w:rsidRDefault="00FD6F16" w:rsidP="00E1043B">
            <w:pPr>
              <w:pStyle w:val="Table-TextFL"/>
            </w:pPr>
          </w:p>
        </w:tc>
      </w:tr>
      <w:tr w:rsidR="00FD6F16" w:rsidRPr="00366756" w14:paraId="1AF9FBED" w14:textId="77777777" w:rsidTr="002C266D">
        <w:trPr>
          <w:cantSplit/>
          <w:trHeight w:val="360"/>
        </w:trPr>
        <w:tc>
          <w:tcPr>
            <w:tcW w:w="1278" w:type="dxa"/>
            <w:gridSpan w:val="5"/>
          </w:tcPr>
          <w:p w14:paraId="5FC81856" w14:textId="77777777" w:rsidR="00FD6F16" w:rsidRPr="00366756" w:rsidRDefault="00FD6F16" w:rsidP="00E1043B">
            <w:pPr>
              <w:pStyle w:val="Table-TextFL"/>
            </w:pPr>
            <w:r w:rsidRPr="00366756">
              <w:t>Home Phone</w:t>
            </w:r>
            <w:r w:rsidR="006F6786">
              <w:rPr>
                <w:rFonts w:eastAsia="Times New Roman" w:cs="Times New Roman"/>
                <w:szCs w:val="24"/>
              </w:rPr>
              <w:t>:</w:t>
            </w:r>
          </w:p>
        </w:tc>
        <w:tc>
          <w:tcPr>
            <w:tcW w:w="8532" w:type="dxa"/>
            <w:gridSpan w:val="10"/>
            <w:tcBorders>
              <w:bottom w:val="single" w:sz="4" w:space="0" w:color="auto"/>
            </w:tcBorders>
          </w:tcPr>
          <w:p w14:paraId="1A5A72FC" w14:textId="77777777" w:rsidR="00FD6F16" w:rsidRPr="00366756" w:rsidRDefault="00FD6F16" w:rsidP="00E1043B">
            <w:pPr>
              <w:pStyle w:val="Table-TextFL"/>
            </w:pPr>
          </w:p>
        </w:tc>
      </w:tr>
      <w:tr w:rsidR="00FD6F16" w:rsidRPr="00366756" w14:paraId="74D1C983" w14:textId="77777777" w:rsidTr="002C266D">
        <w:trPr>
          <w:cantSplit/>
          <w:trHeight w:val="360"/>
        </w:trPr>
        <w:tc>
          <w:tcPr>
            <w:tcW w:w="3069" w:type="dxa"/>
            <w:gridSpan w:val="10"/>
          </w:tcPr>
          <w:p w14:paraId="0342666D" w14:textId="77777777" w:rsidR="00FD6F16" w:rsidRPr="009071D6" w:rsidRDefault="00FD6F16" w:rsidP="00E1043B">
            <w:pPr>
              <w:pStyle w:val="Table-TextFL"/>
              <w:rPr>
                <w:spacing w:val="-4"/>
              </w:rPr>
            </w:pPr>
            <w:r w:rsidRPr="009071D6">
              <w:rPr>
                <w:spacing w:val="-4"/>
              </w:rPr>
              <w:t>Primary Language Spoken at Home</w:t>
            </w:r>
            <w:r w:rsidR="006F6786">
              <w:rPr>
                <w:rFonts w:eastAsia="Times New Roman" w:cs="Times New Roman"/>
                <w:szCs w:val="24"/>
              </w:rPr>
              <w:t>:</w:t>
            </w:r>
          </w:p>
        </w:tc>
        <w:tc>
          <w:tcPr>
            <w:tcW w:w="6741" w:type="dxa"/>
            <w:gridSpan w:val="5"/>
            <w:tcBorders>
              <w:top w:val="single" w:sz="4" w:space="0" w:color="auto"/>
              <w:bottom w:val="single" w:sz="4" w:space="0" w:color="auto"/>
            </w:tcBorders>
          </w:tcPr>
          <w:p w14:paraId="25602756" w14:textId="77777777" w:rsidR="00FD6F16" w:rsidRPr="00366756" w:rsidRDefault="00FD6F16" w:rsidP="00E1043B">
            <w:pPr>
              <w:pStyle w:val="Table-TextFL"/>
            </w:pPr>
          </w:p>
        </w:tc>
      </w:tr>
      <w:tr w:rsidR="00FD6F16" w:rsidRPr="00366756" w14:paraId="5099311A" w14:textId="77777777" w:rsidTr="000B2AC4">
        <w:trPr>
          <w:cantSplit/>
          <w:trHeight w:val="360"/>
        </w:trPr>
        <w:tc>
          <w:tcPr>
            <w:tcW w:w="657" w:type="dxa"/>
            <w:gridSpan w:val="2"/>
          </w:tcPr>
          <w:p w14:paraId="2F2C8B12" w14:textId="77777777" w:rsidR="009071D6" w:rsidRPr="00366756" w:rsidRDefault="009071D6" w:rsidP="00E1043B">
            <w:pPr>
              <w:pStyle w:val="Table-TextFL"/>
            </w:pPr>
            <w:r w:rsidRPr="00366756">
              <w:rPr>
                <w:rFonts w:eastAsia="Times New Roman" w:cs="Times New Roman"/>
                <w:szCs w:val="24"/>
              </w:rPr>
              <w:t>Grade</w:t>
            </w:r>
            <w:r w:rsidR="006F6786">
              <w:rPr>
                <w:rFonts w:eastAsia="Times New Roman" w:cs="Times New Roman"/>
                <w:szCs w:val="24"/>
              </w:rPr>
              <w:t>:</w:t>
            </w:r>
          </w:p>
        </w:tc>
        <w:tc>
          <w:tcPr>
            <w:tcW w:w="693" w:type="dxa"/>
            <w:gridSpan w:val="4"/>
            <w:tcBorders>
              <w:bottom w:val="single" w:sz="4" w:space="0" w:color="auto"/>
            </w:tcBorders>
          </w:tcPr>
          <w:p w14:paraId="5ADFFB58" w14:textId="77777777" w:rsidR="009071D6" w:rsidRPr="00366756" w:rsidRDefault="009071D6" w:rsidP="00E1043B">
            <w:pPr>
              <w:pStyle w:val="Table-TextFL"/>
            </w:pPr>
          </w:p>
        </w:tc>
        <w:tc>
          <w:tcPr>
            <w:tcW w:w="1719" w:type="dxa"/>
            <w:gridSpan w:val="4"/>
            <w:tcMar>
              <w:right w:w="80" w:type="dxa"/>
            </w:tcMar>
          </w:tcPr>
          <w:p w14:paraId="5DBA3596" w14:textId="77777777" w:rsidR="009071D6" w:rsidRPr="00366756" w:rsidRDefault="00FD6F16" w:rsidP="00E1043B">
            <w:pPr>
              <w:pStyle w:val="Table-TextFL"/>
              <w:jc w:val="right"/>
            </w:pPr>
            <w:r w:rsidRPr="00366756">
              <w:rPr>
                <w:rFonts w:eastAsia="Times New Roman" w:cs="Times New Roman"/>
                <w:szCs w:val="24"/>
              </w:rPr>
              <w:t>Teacher Contact</w:t>
            </w:r>
            <w:r w:rsidR="006F6786">
              <w:rPr>
                <w:rFonts w:eastAsia="Times New Roman" w:cs="Times New Roman"/>
                <w:szCs w:val="24"/>
              </w:rPr>
              <w:t>:</w:t>
            </w:r>
          </w:p>
        </w:tc>
        <w:tc>
          <w:tcPr>
            <w:tcW w:w="6741" w:type="dxa"/>
            <w:gridSpan w:val="5"/>
            <w:tcBorders>
              <w:top w:val="single" w:sz="4" w:space="0" w:color="auto"/>
              <w:bottom w:val="single" w:sz="4" w:space="0" w:color="auto"/>
            </w:tcBorders>
          </w:tcPr>
          <w:p w14:paraId="4BA6946F" w14:textId="77777777" w:rsidR="009071D6" w:rsidRPr="00366756" w:rsidRDefault="009071D6" w:rsidP="00E1043B">
            <w:pPr>
              <w:pStyle w:val="Table-TextFL"/>
            </w:pPr>
          </w:p>
        </w:tc>
      </w:tr>
    </w:tbl>
    <w:p w14:paraId="1FFD96ED" w14:textId="77777777" w:rsidR="0024778F" w:rsidRPr="004175EA" w:rsidRDefault="0024778F" w:rsidP="0024778F">
      <w:pPr>
        <w:pStyle w:val="BodyText"/>
        <w:spacing w:before="240" w:after="120"/>
        <w:rPr>
          <w:b/>
          <w:sz w:val="26"/>
          <w:szCs w:val="26"/>
        </w:rPr>
      </w:pPr>
      <w:r w:rsidRPr="004175EA">
        <w:rPr>
          <w:b/>
          <w:sz w:val="26"/>
          <w:szCs w:val="26"/>
        </w:rPr>
        <w:t>Descri</w:t>
      </w:r>
      <w:r>
        <w:rPr>
          <w:b/>
          <w:sz w:val="26"/>
          <w:szCs w:val="26"/>
        </w:rPr>
        <w:t>ption of</w:t>
      </w:r>
      <w:r w:rsidRPr="004175EA">
        <w:rPr>
          <w:b/>
          <w:sz w:val="26"/>
          <w:szCs w:val="26"/>
        </w:rPr>
        <w:t xml:space="preserve"> Your Child</w:t>
      </w:r>
    </w:p>
    <w:p w14:paraId="5E93CBD3" w14:textId="77777777" w:rsidR="0024778F" w:rsidRPr="004175EA" w:rsidRDefault="0024778F" w:rsidP="0024778F">
      <w:pPr>
        <w:pStyle w:val="BodyText"/>
        <w:spacing w:after="120"/>
      </w:pPr>
      <w:r w:rsidRPr="004175EA">
        <w:t>Please tell us about your child. Describe his or her interests, hobbies, extracurricular activities, and anything else that will help us get to know your child better.</w:t>
      </w:r>
    </w:p>
    <w:tbl>
      <w:tblPr>
        <w:tblW w:w="4897" w:type="pct"/>
        <w:tblInd w:w="108" w:type="dxa"/>
        <w:tblLook w:val="04A0" w:firstRow="1" w:lastRow="0" w:firstColumn="1" w:lastColumn="0" w:noHBand="0" w:noVBand="1"/>
      </w:tblPr>
      <w:tblGrid>
        <w:gridCol w:w="9901"/>
      </w:tblGrid>
      <w:tr w:rsidR="0024778F" w:rsidRPr="00B41B7A" w14:paraId="6C397DD1" w14:textId="77777777" w:rsidTr="0024778F">
        <w:tc>
          <w:tcPr>
            <w:tcW w:w="9901" w:type="dxa"/>
            <w:tcBorders>
              <w:bottom w:val="single" w:sz="4" w:space="0" w:color="auto"/>
            </w:tcBorders>
          </w:tcPr>
          <w:p w14:paraId="66FF53AA" w14:textId="77777777" w:rsidR="0024778F" w:rsidRPr="00B41B7A" w:rsidRDefault="0024778F" w:rsidP="0013577C">
            <w:pPr>
              <w:pStyle w:val="BodyText"/>
            </w:pPr>
          </w:p>
        </w:tc>
      </w:tr>
      <w:tr w:rsidR="0024778F" w:rsidRPr="00B41B7A" w14:paraId="39738D60" w14:textId="77777777" w:rsidTr="0024778F">
        <w:tc>
          <w:tcPr>
            <w:tcW w:w="9901" w:type="dxa"/>
            <w:tcBorders>
              <w:top w:val="single" w:sz="4" w:space="0" w:color="auto"/>
              <w:bottom w:val="single" w:sz="4" w:space="0" w:color="auto"/>
            </w:tcBorders>
          </w:tcPr>
          <w:p w14:paraId="749CABB1" w14:textId="77777777" w:rsidR="0024778F" w:rsidRPr="00B41B7A" w:rsidRDefault="0024778F" w:rsidP="0013577C">
            <w:pPr>
              <w:pStyle w:val="BodyText"/>
            </w:pPr>
          </w:p>
        </w:tc>
      </w:tr>
      <w:tr w:rsidR="0024778F" w:rsidRPr="00B41B7A" w14:paraId="1E826B3D" w14:textId="77777777" w:rsidTr="0024778F">
        <w:tc>
          <w:tcPr>
            <w:tcW w:w="9901" w:type="dxa"/>
            <w:tcBorders>
              <w:top w:val="single" w:sz="4" w:space="0" w:color="auto"/>
              <w:bottom w:val="single" w:sz="4" w:space="0" w:color="auto"/>
            </w:tcBorders>
          </w:tcPr>
          <w:p w14:paraId="21038141" w14:textId="77777777" w:rsidR="0024778F" w:rsidRPr="00B41B7A" w:rsidRDefault="0024778F" w:rsidP="0013577C">
            <w:pPr>
              <w:pStyle w:val="BodyText"/>
            </w:pPr>
          </w:p>
        </w:tc>
      </w:tr>
      <w:tr w:rsidR="0024778F" w:rsidRPr="00B41B7A" w14:paraId="44F2BF67" w14:textId="77777777" w:rsidTr="0024778F">
        <w:tc>
          <w:tcPr>
            <w:tcW w:w="9901" w:type="dxa"/>
            <w:tcBorders>
              <w:top w:val="single" w:sz="4" w:space="0" w:color="auto"/>
              <w:bottom w:val="single" w:sz="4" w:space="0" w:color="auto"/>
            </w:tcBorders>
          </w:tcPr>
          <w:p w14:paraId="0C58C7B9" w14:textId="77777777" w:rsidR="0024778F" w:rsidRPr="00B41B7A" w:rsidRDefault="0024778F" w:rsidP="0013577C">
            <w:pPr>
              <w:pStyle w:val="BodyText"/>
            </w:pPr>
          </w:p>
        </w:tc>
      </w:tr>
      <w:tr w:rsidR="0024778F" w:rsidRPr="00B41B7A" w14:paraId="7EE89303" w14:textId="77777777" w:rsidTr="0024778F">
        <w:tc>
          <w:tcPr>
            <w:tcW w:w="9901" w:type="dxa"/>
            <w:tcBorders>
              <w:top w:val="single" w:sz="4" w:space="0" w:color="auto"/>
              <w:bottom w:val="single" w:sz="4" w:space="0" w:color="auto"/>
            </w:tcBorders>
          </w:tcPr>
          <w:p w14:paraId="2FA598ED" w14:textId="77777777" w:rsidR="0024778F" w:rsidRPr="00B41B7A" w:rsidRDefault="0024778F" w:rsidP="0013577C">
            <w:pPr>
              <w:pStyle w:val="BodyText"/>
            </w:pPr>
          </w:p>
        </w:tc>
      </w:tr>
      <w:tr w:rsidR="0024778F" w:rsidRPr="00B41B7A" w14:paraId="727A54A6" w14:textId="77777777" w:rsidTr="0024778F">
        <w:tc>
          <w:tcPr>
            <w:tcW w:w="9901" w:type="dxa"/>
            <w:tcBorders>
              <w:top w:val="single" w:sz="4" w:space="0" w:color="auto"/>
              <w:bottom w:val="single" w:sz="4" w:space="0" w:color="auto"/>
            </w:tcBorders>
          </w:tcPr>
          <w:p w14:paraId="3B5CCEE7" w14:textId="77777777" w:rsidR="0024778F" w:rsidRPr="00B41B7A" w:rsidRDefault="0024778F" w:rsidP="0013577C">
            <w:pPr>
              <w:pStyle w:val="BodyText"/>
            </w:pPr>
          </w:p>
        </w:tc>
      </w:tr>
      <w:tr w:rsidR="0024778F" w:rsidRPr="00B41B7A" w14:paraId="724FE248" w14:textId="77777777" w:rsidTr="0024778F">
        <w:tc>
          <w:tcPr>
            <w:tcW w:w="9901" w:type="dxa"/>
            <w:tcBorders>
              <w:top w:val="single" w:sz="4" w:space="0" w:color="auto"/>
              <w:bottom w:val="single" w:sz="4" w:space="0" w:color="auto"/>
            </w:tcBorders>
          </w:tcPr>
          <w:p w14:paraId="5A0E5140" w14:textId="77777777" w:rsidR="0024778F" w:rsidRPr="00B41B7A" w:rsidRDefault="0024778F" w:rsidP="0013577C">
            <w:pPr>
              <w:pStyle w:val="BodyText"/>
            </w:pPr>
          </w:p>
        </w:tc>
      </w:tr>
    </w:tbl>
    <w:p w14:paraId="7DA8E2C8" w14:textId="77777777" w:rsidR="0024778F" w:rsidRDefault="0024778F" w:rsidP="00970DC7">
      <w:pPr>
        <w:pStyle w:val="BodyText"/>
        <w:rPr>
          <w:b/>
        </w:rPr>
      </w:pPr>
    </w:p>
    <w:p w14:paraId="531111F5" w14:textId="77777777" w:rsidR="00970DC7" w:rsidRDefault="00970DC7" w:rsidP="00970DC7">
      <w:pPr>
        <w:spacing w:after="200"/>
        <w:rPr>
          <w:b/>
        </w:rPr>
      </w:pPr>
      <w:r>
        <w:rPr>
          <w:b/>
        </w:rPr>
        <w:br w:type="page"/>
      </w:r>
    </w:p>
    <w:p w14:paraId="50EAD538" w14:textId="77777777" w:rsidR="009071D6" w:rsidRPr="004175EA" w:rsidRDefault="009071D6" w:rsidP="009071D6">
      <w:pPr>
        <w:pStyle w:val="BodyText"/>
        <w:rPr>
          <w:b/>
          <w:sz w:val="26"/>
          <w:szCs w:val="26"/>
        </w:rPr>
      </w:pPr>
      <w:r w:rsidRPr="004175EA">
        <w:rPr>
          <w:b/>
          <w:sz w:val="26"/>
          <w:szCs w:val="26"/>
        </w:rPr>
        <w:lastRenderedPageBreak/>
        <w:t>Family Information</w:t>
      </w:r>
    </w:p>
    <w:tbl>
      <w:tblPr>
        <w:tblStyle w:val="TableGrid"/>
        <w:tblW w:w="5000" w:type="pct"/>
        <w:tblLayout w:type="fixed"/>
        <w:tblLook w:val="04A0" w:firstRow="1" w:lastRow="0" w:firstColumn="1" w:lastColumn="0" w:noHBand="0" w:noVBand="1"/>
      </w:tblPr>
      <w:tblGrid>
        <w:gridCol w:w="432"/>
        <w:gridCol w:w="828"/>
        <w:gridCol w:w="279"/>
        <w:gridCol w:w="531"/>
        <w:gridCol w:w="3690"/>
        <w:gridCol w:w="136"/>
        <w:gridCol w:w="638"/>
        <w:gridCol w:w="900"/>
        <w:gridCol w:w="1004"/>
        <w:gridCol w:w="1455"/>
      </w:tblGrid>
      <w:tr w:rsidR="001E6FAB" w:rsidRPr="00366756" w14:paraId="6D1D7014" w14:textId="77777777" w:rsidTr="002C266D">
        <w:trPr>
          <w:trHeight w:val="316"/>
        </w:trPr>
        <w:tc>
          <w:tcPr>
            <w:tcW w:w="2070" w:type="dxa"/>
            <w:gridSpan w:val="4"/>
          </w:tcPr>
          <w:p w14:paraId="5C02B0CA" w14:textId="77777777" w:rsidR="001E6FAB" w:rsidRPr="00366756" w:rsidRDefault="001E6FAB" w:rsidP="0076551E">
            <w:pPr>
              <w:pStyle w:val="Table-TextFL"/>
            </w:pPr>
            <w:r w:rsidRPr="00366756">
              <w:t>Family Member Name</w:t>
            </w:r>
            <w:r w:rsidR="006F6786">
              <w:t>:</w:t>
            </w:r>
          </w:p>
        </w:tc>
        <w:tc>
          <w:tcPr>
            <w:tcW w:w="7823" w:type="dxa"/>
            <w:gridSpan w:val="6"/>
            <w:tcBorders>
              <w:bottom w:val="single" w:sz="4" w:space="0" w:color="auto"/>
            </w:tcBorders>
          </w:tcPr>
          <w:p w14:paraId="6E45215A" w14:textId="77777777" w:rsidR="001E6FAB" w:rsidRPr="00366756" w:rsidRDefault="001E6FAB" w:rsidP="008A599E">
            <w:pPr>
              <w:pStyle w:val="Table-TextFL"/>
            </w:pPr>
          </w:p>
        </w:tc>
      </w:tr>
      <w:tr w:rsidR="001E6FAB" w:rsidRPr="00366756" w14:paraId="0F842267" w14:textId="77777777" w:rsidTr="002C266D">
        <w:trPr>
          <w:trHeight w:val="316"/>
        </w:trPr>
        <w:tc>
          <w:tcPr>
            <w:tcW w:w="1539" w:type="dxa"/>
            <w:gridSpan w:val="3"/>
          </w:tcPr>
          <w:p w14:paraId="1D61AF2C" w14:textId="77777777" w:rsidR="001E6FAB" w:rsidRPr="00366756" w:rsidRDefault="001E6FAB" w:rsidP="0076551E">
            <w:pPr>
              <w:pStyle w:val="Table-TextFL"/>
            </w:pPr>
            <w:r w:rsidRPr="00366756">
              <w:rPr>
                <w:rFonts w:eastAsia="Times New Roman" w:cs="Times New Roman"/>
                <w:szCs w:val="24"/>
              </w:rPr>
              <w:t>Mailing Address</w:t>
            </w:r>
            <w:r w:rsidR="006F6786">
              <w:t>:</w:t>
            </w:r>
          </w:p>
        </w:tc>
        <w:tc>
          <w:tcPr>
            <w:tcW w:w="8354" w:type="dxa"/>
            <w:gridSpan w:val="7"/>
            <w:tcBorders>
              <w:bottom w:val="single" w:sz="4" w:space="0" w:color="auto"/>
            </w:tcBorders>
          </w:tcPr>
          <w:p w14:paraId="4789E0DC" w14:textId="77777777" w:rsidR="001E6FAB" w:rsidRPr="00366756" w:rsidRDefault="001E6FAB" w:rsidP="008A599E">
            <w:pPr>
              <w:pStyle w:val="Table-TextFL"/>
            </w:pPr>
          </w:p>
        </w:tc>
      </w:tr>
      <w:tr w:rsidR="001E6FAB" w:rsidRPr="00366756" w14:paraId="48A2C9F2" w14:textId="77777777" w:rsidTr="002C266D">
        <w:trPr>
          <w:trHeight w:val="423"/>
        </w:trPr>
        <w:tc>
          <w:tcPr>
            <w:tcW w:w="432" w:type="dxa"/>
          </w:tcPr>
          <w:p w14:paraId="5B289206" w14:textId="77777777" w:rsidR="001E6FAB" w:rsidRPr="00366756" w:rsidRDefault="001E6FAB" w:rsidP="0076551E">
            <w:pPr>
              <w:pStyle w:val="Table-TextFL"/>
              <w:rPr>
                <w:rFonts w:eastAsia="Times New Roman" w:cs="Times New Roman"/>
                <w:szCs w:val="24"/>
              </w:rPr>
            </w:pPr>
            <w:r w:rsidRPr="00366756">
              <w:t>City</w:t>
            </w:r>
            <w:r w:rsidR="006F6786">
              <w:t>:</w:t>
            </w:r>
          </w:p>
        </w:tc>
        <w:tc>
          <w:tcPr>
            <w:tcW w:w="5464" w:type="dxa"/>
            <w:gridSpan w:val="5"/>
            <w:tcBorders>
              <w:bottom w:val="single" w:sz="4" w:space="0" w:color="auto"/>
            </w:tcBorders>
          </w:tcPr>
          <w:p w14:paraId="3E76CA65" w14:textId="77777777" w:rsidR="001E6FAB" w:rsidRPr="00366756" w:rsidRDefault="001E6FAB" w:rsidP="0076551E">
            <w:pPr>
              <w:pStyle w:val="Table-TextFL"/>
            </w:pPr>
          </w:p>
        </w:tc>
        <w:tc>
          <w:tcPr>
            <w:tcW w:w="638" w:type="dxa"/>
            <w:tcBorders>
              <w:top w:val="single" w:sz="4" w:space="0" w:color="auto"/>
            </w:tcBorders>
            <w:tcMar>
              <w:right w:w="80" w:type="dxa"/>
            </w:tcMar>
          </w:tcPr>
          <w:p w14:paraId="6E3F52D7" w14:textId="77777777" w:rsidR="001E6FAB" w:rsidRPr="00366756" w:rsidRDefault="001E6FAB" w:rsidP="0076551E">
            <w:pPr>
              <w:pStyle w:val="Table-TextFL"/>
              <w:jc w:val="right"/>
            </w:pPr>
            <w:r w:rsidRPr="00366756">
              <w:t>State</w:t>
            </w:r>
            <w:r w:rsidR="006F6786">
              <w:t>:</w:t>
            </w:r>
          </w:p>
        </w:tc>
        <w:tc>
          <w:tcPr>
            <w:tcW w:w="900" w:type="dxa"/>
            <w:tcBorders>
              <w:top w:val="single" w:sz="4" w:space="0" w:color="auto"/>
              <w:bottom w:val="single" w:sz="4" w:space="0" w:color="auto"/>
            </w:tcBorders>
          </w:tcPr>
          <w:p w14:paraId="0E59ED42" w14:textId="77777777" w:rsidR="001E6FAB" w:rsidRPr="00366756" w:rsidRDefault="001E6FAB" w:rsidP="0076551E">
            <w:pPr>
              <w:pStyle w:val="Table-TextFL"/>
              <w:jc w:val="right"/>
            </w:pPr>
          </w:p>
        </w:tc>
        <w:tc>
          <w:tcPr>
            <w:tcW w:w="1004" w:type="dxa"/>
            <w:tcBorders>
              <w:top w:val="single" w:sz="4" w:space="0" w:color="auto"/>
            </w:tcBorders>
            <w:tcMar>
              <w:right w:w="80" w:type="dxa"/>
            </w:tcMar>
          </w:tcPr>
          <w:p w14:paraId="2AEFA6DD" w14:textId="77777777" w:rsidR="001E6FAB" w:rsidRPr="00366756" w:rsidRDefault="001E6FAB" w:rsidP="0076551E">
            <w:pPr>
              <w:pStyle w:val="Table-TextFL"/>
              <w:jc w:val="right"/>
            </w:pPr>
            <w:r w:rsidRPr="00366756">
              <w:t>Zip Code</w:t>
            </w:r>
            <w:r w:rsidR="006F6786">
              <w:t>:</w:t>
            </w:r>
          </w:p>
        </w:tc>
        <w:tc>
          <w:tcPr>
            <w:tcW w:w="1455" w:type="dxa"/>
            <w:tcBorders>
              <w:top w:val="single" w:sz="4" w:space="0" w:color="auto"/>
              <w:bottom w:val="single" w:sz="4" w:space="0" w:color="auto"/>
            </w:tcBorders>
          </w:tcPr>
          <w:p w14:paraId="46E1345E" w14:textId="77777777" w:rsidR="001E6FAB" w:rsidRPr="00366756" w:rsidRDefault="001E6FAB" w:rsidP="0076551E">
            <w:pPr>
              <w:pStyle w:val="Table-TextFL"/>
              <w:jc w:val="right"/>
            </w:pPr>
          </w:p>
        </w:tc>
      </w:tr>
      <w:tr w:rsidR="001E6FAB" w:rsidRPr="00366756" w14:paraId="61264E17" w14:textId="77777777" w:rsidTr="00E5389C">
        <w:trPr>
          <w:trHeight w:val="316"/>
        </w:trPr>
        <w:tc>
          <w:tcPr>
            <w:tcW w:w="1260" w:type="dxa"/>
            <w:gridSpan w:val="2"/>
          </w:tcPr>
          <w:p w14:paraId="3E188B0A" w14:textId="70F6D145" w:rsidR="001E6FAB" w:rsidRPr="00366756" w:rsidRDefault="001E6FAB" w:rsidP="0076551E">
            <w:pPr>
              <w:pStyle w:val="Table-TextFL"/>
            </w:pPr>
            <w:r w:rsidRPr="00366756">
              <w:t>Phone</w:t>
            </w:r>
            <w:r w:rsidR="004A6F60">
              <w:t xml:space="preserve"> No(s).</w:t>
            </w:r>
            <w:r w:rsidR="006F6786">
              <w:t>:</w:t>
            </w:r>
          </w:p>
        </w:tc>
        <w:tc>
          <w:tcPr>
            <w:tcW w:w="4500" w:type="dxa"/>
            <w:gridSpan w:val="3"/>
            <w:tcBorders>
              <w:bottom w:val="single" w:sz="4" w:space="0" w:color="auto"/>
            </w:tcBorders>
          </w:tcPr>
          <w:p w14:paraId="4E9AC0DE" w14:textId="77777777" w:rsidR="001E6FAB" w:rsidRPr="00366756" w:rsidRDefault="001E6FAB" w:rsidP="008A599E">
            <w:pPr>
              <w:pStyle w:val="Table-TextFL"/>
            </w:pPr>
          </w:p>
        </w:tc>
        <w:tc>
          <w:tcPr>
            <w:tcW w:w="774" w:type="dxa"/>
            <w:gridSpan w:val="2"/>
            <w:tcMar>
              <w:right w:w="80" w:type="dxa"/>
            </w:tcMar>
          </w:tcPr>
          <w:p w14:paraId="21E5F45E" w14:textId="77777777" w:rsidR="001E6FAB" w:rsidRPr="00366756" w:rsidRDefault="001E6FAB" w:rsidP="0076551E">
            <w:pPr>
              <w:pStyle w:val="Table-TextFL"/>
              <w:jc w:val="right"/>
            </w:pPr>
            <w:r>
              <w:rPr>
                <w:rFonts w:eastAsia="Times New Roman" w:cs="Times New Roman"/>
                <w:szCs w:val="24"/>
              </w:rPr>
              <w:t>Email</w:t>
            </w:r>
            <w:r w:rsidR="006F6786">
              <w:t>:</w:t>
            </w:r>
          </w:p>
        </w:tc>
        <w:tc>
          <w:tcPr>
            <w:tcW w:w="3359" w:type="dxa"/>
            <w:gridSpan w:val="3"/>
            <w:tcBorders>
              <w:bottom w:val="single" w:sz="4" w:space="0" w:color="auto"/>
            </w:tcBorders>
          </w:tcPr>
          <w:p w14:paraId="0DDC8D52" w14:textId="77777777" w:rsidR="001E6FAB" w:rsidRPr="00366756" w:rsidRDefault="001E6FAB" w:rsidP="0076551E">
            <w:pPr>
              <w:pStyle w:val="Table-TextFL"/>
              <w:jc w:val="right"/>
            </w:pPr>
          </w:p>
        </w:tc>
      </w:tr>
      <w:tr w:rsidR="004A6F60" w:rsidRPr="00366756" w14:paraId="764F280E" w14:textId="77777777" w:rsidTr="00EC0062">
        <w:trPr>
          <w:trHeight w:val="316"/>
        </w:trPr>
        <w:tc>
          <w:tcPr>
            <w:tcW w:w="2070" w:type="dxa"/>
            <w:gridSpan w:val="4"/>
          </w:tcPr>
          <w:p w14:paraId="407675BD" w14:textId="77777777" w:rsidR="004A6F60" w:rsidRDefault="004A6F60" w:rsidP="004A6F60">
            <w:pPr>
              <w:pStyle w:val="Table-TextFL"/>
              <w:spacing w:before="0"/>
            </w:pPr>
          </w:p>
          <w:p w14:paraId="342BBF80" w14:textId="77777777" w:rsidR="004A6F60" w:rsidRPr="00366756" w:rsidRDefault="004A6F60" w:rsidP="00EC0062">
            <w:pPr>
              <w:pStyle w:val="Table-TextFL"/>
            </w:pPr>
            <w:r w:rsidRPr="00366756">
              <w:t>Family Member Name</w:t>
            </w:r>
            <w:r>
              <w:t>:</w:t>
            </w:r>
          </w:p>
        </w:tc>
        <w:tc>
          <w:tcPr>
            <w:tcW w:w="7823" w:type="dxa"/>
            <w:gridSpan w:val="6"/>
            <w:tcBorders>
              <w:bottom w:val="single" w:sz="4" w:space="0" w:color="auto"/>
            </w:tcBorders>
          </w:tcPr>
          <w:p w14:paraId="0D5E50D1" w14:textId="77777777" w:rsidR="004A6F60" w:rsidRPr="00366756" w:rsidRDefault="004A6F60" w:rsidP="00EC0062">
            <w:pPr>
              <w:pStyle w:val="Table-TextFL"/>
            </w:pPr>
          </w:p>
        </w:tc>
      </w:tr>
      <w:tr w:rsidR="004A6F60" w:rsidRPr="00366756" w14:paraId="1B9300F9" w14:textId="77777777" w:rsidTr="00EC0062">
        <w:trPr>
          <w:trHeight w:val="316"/>
        </w:trPr>
        <w:tc>
          <w:tcPr>
            <w:tcW w:w="1539" w:type="dxa"/>
            <w:gridSpan w:val="3"/>
          </w:tcPr>
          <w:p w14:paraId="55C0A1E3" w14:textId="77777777" w:rsidR="004A6F60" w:rsidRPr="00366756" w:rsidRDefault="004A6F60" w:rsidP="00EC0062">
            <w:pPr>
              <w:pStyle w:val="Table-TextFL"/>
            </w:pPr>
            <w:r w:rsidRPr="00366756">
              <w:rPr>
                <w:rFonts w:eastAsia="Times New Roman" w:cs="Times New Roman"/>
                <w:szCs w:val="24"/>
              </w:rPr>
              <w:t>Mailing Address</w:t>
            </w:r>
            <w:r>
              <w:t>:</w:t>
            </w:r>
          </w:p>
        </w:tc>
        <w:tc>
          <w:tcPr>
            <w:tcW w:w="8354" w:type="dxa"/>
            <w:gridSpan w:val="7"/>
            <w:tcBorders>
              <w:bottom w:val="single" w:sz="4" w:space="0" w:color="auto"/>
            </w:tcBorders>
          </w:tcPr>
          <w:p w14:paraId="5A0F6498" w14:textId="77777777" w:rsidR="004A6F60" w:rsidRPr="00366756" w:rsidRDefault="004A6F60" w:rsidP="00EC0062">
            <w:pPr>
              <w:pStyle w:val="Table-TextFL"/>
            </w:pPr>
          </w:p>
        </w:tc>
      </w:tr>
      <w:tr w:rsidR="004A6F60" w:rsidRPr="00366756" w14:paraId="03DD2F49" w14:textId="77777777" w:rsidTr="00EC0062">
        <w:trPr>
          <w:trHeight w:val="423"/>
        </w:trPr>
        <w:tc>
          <w:tcPr>
            <w:tcW w:w="432" w:type="dxa"/>
          </w:tcPr>
          <w:p w14:paraId="71991D8E" w14:textId="77777777" w:rsidR="004A6F60" w:rsidRPr="00366756" w:rsidRDefault="004A6F60" w:rsidP="00EC0062">
            <w:pPr>
              <w:pStyle w:val="Table-TextFL"/>
              <w:rPr>
                <w:rFonts w:eastAsia="Times New Roman" w:cs="Times New Roman"/>
                <w:szCs w:val="24"/>
              </w:rPr>
            </w:pPr>
            <w:r w:rsidRPr="00366756">
              <w:t>City</w:t>
            </w:r>
            <w:r>
              <w:t>:</w:t>
            </w:r>
          </w:p>
        </w:tc>
        <w:tc>
          <w:tcPr>
            <w:tcW w:w="5464" w:type="dxa"/>
            <w:gridSpan w:val="5"/>
            <w:tcBorders>
              <w:bottom w:val="single" w:sz="4" w:space="0" w:color="auto"/>
            </w:tcBorders>
          </w:tcPr>
          <w:p w14:paraId="1A0FCD45" w14:textId="77777777" w:rsidR="004A6F60" w:rsidRPr="00366756" w:rsidRDefault="004A6F60" w:rsidP="00EC0062">
            <w:pPr>
              <w:pStyle w:val="Table-TextFL"/>
            </w:pPr>
          </w:p>
        </w:tc>
        <w:tc>
          <w:tcPr>
            <w:tcW w:w="638" w:type="dxa"/>
            <w:tcBorders>
              <w:top w:val="single" w:sz="4" w:space="0" w:color="auto"/>
            </w:tcBorders>
            <w:tcMar>
              <w:right w:w="80" w:type="dxa"/>
            </w:tcMar>
          </w:tcPr>
          <w:p w14:paraId="6B428D21" w14:textId="77777777" w:rsidR="004A6F60" w:rsidRPr="00366756" w:rsidRDefault="004A6F60" w:rsidP="00EC0062">
            <w:pPr>
              <w:pStyle w:val="Table-TextFL"/>
              <w:jc w:val="right"/>
            </w:pPr>
            <w:r w:rsidRPr="00366756">
              <w:t>State</w:t>
            </w:r>
            <w:r>
              <w:t>:</w:t>
            </w:r>
          </w:p>
        </w:tc>
        <w:tc>
          <w:tcPr>
            <w:tcW w:w="900" w:type="dxa"/>
            <w:tcBorders>
              <w:top w:val="single" w:sz="4" w:space="0" w:color="auto"/>
              <w:bottom w:val="single" w:sz="4" w:space="0" w:color="auto"/>
            </w:tcBorders>
          </w:tcPr>
          <w:p w14:paraId="732D2C9D" w14:textId="77777777" w:rsidR="004A6F60" w:rsidRPr="00366756" w:rsidRDefault="004A6F60" w:rsidP="00EC0062">
            <w:pPr>
              <w:pStyle w:val="Table-TextFL"/>
              <w:jc w:val="right"/>
            </w:pPr>
          </w:p>
        </w:tc>
        <w:tc>
          <w:tcPr>
            <w:tcW w:w="1004" w:type="dxa"/>
            <w:tcBorders>
              <w:top w:val="single" w:sz="4" w:space="0" w:color="auto"/>
            </w:tcBorders>
            <w:tcMar>
              <w:right w:w="80" w:type="dxa"/>
            </w:tcMar>
          </w:tcPr>
          <w:p w14:paraId="27156604" w14:textId="77777777" w:rsidR="004A6F60" w:rsidRPr="00366756" w:rsidRDefault="004A6F60" w:rsidP="00EC0062">
            <w:pPr>
              <w:pStyle w:val="Table-TextFL"/>
              <w:jc w:val="right"/>
            </w:pPr>
            <w:r w:rsidRPr="00366756">
              <w:t>Zip Code</w:t>
            </w:r>
            <w:r>
              <w:t>:</w:t>
            </w:r>
          </w:p>
        </w:tc>
        <w:tc>
          <w:tcPr>
            <w:tcW w:w="1455" w:type="dxa"/>
            <w:tcBorders>
              <w:top w:val="single" w:sz="4" w:space="0" w:color="auto"/>
              <w:bottom w:val="single" w:sz="4" w:space="0" w:color="auto"/>
            </w:tcBorders>
          </w:tcPr>
          <w:p w14:paraId="7AF77F57" w14:textId="77777777" w:rsidR="004A6F60" w:rsidRPr="00366756" w:rsidRDefault="004A6F60" w:rsidP="00EC0062">
            <w:pPr>
              <w:pStyle w:val="Table-TextFL"/>
              <w:jc w:val="right"/>
            </w:pPr>
          </w:p>
        </w:tc>
      </w:tr>
      <w:tr w:rsidR="004A6F60" w:rsidRPr="00366756" w14:paraId="0569A1F2" w14:textId="77777777" w:rsidTr="00E5389C">
        <w:trPr>
          <w:trHeight w:val="316"/>
        </w:trPr>
        <w:tc>
          <w:tcPr>
            <w:tcW w:w="1260" w:type="dxa"/>
            <w:gridSpan w:val="2"/>
          </w:tcPr>
          <w:p w14:paraId="5A0C5D8E" w14:textId="406DD571" w:rsidR="004A6F60" w:rsidRPr="00366756" w:rsidRDefault="004A6F60" w:rsidP="00EC0062">
            <w:pPr>
              <w:pStyle w:val="Table-TextFL"/>
            </w:pPr>
            <w:r w:rsidRPr="00366756">
              <w:t>Phone</w:t>
            </w:r>
            <w:r>
              <w:t xml:space="preserve"> No(s).:</w:t>
            </w:r>
          </w:p>
        </w:tc>
        <w:tc>
          <w:tcPr>
            <w:tcW w:w="4500" w:type="dxa"/>
            <w:gridSpan w:val="3"/>
            <w:tcBorders>
              <w:bottom w:val="single" w:sz="4" w:space="0" w:color="auto"/>
            </w:tcBorders>
          </w:tcPr>
          <w:p w14:paraId="276E05DA" w14:textId="77777777" w:rsidR="004A6F60" w:rsidRPr="00366756" w:rsidRDefault="004A6F60" w:rsidP="00EC0062">
            <w:pPr>
              <w:pStyle w:val="Table-TextFL"/>
            </w:pPr>
          </w:p>
        </w:tc>
        <w:tc>
          <w:tcPr>
            <w:tcW w:w="774" w:type="dxa"/>
            <w:gridSpan w:val="2"/>
            <w:tcMar>
              <w:right w:w="80" w:type="dxa"/>
            </w:tcMar>
          </w:tcPr>
          <w:p w14:paraId="42E339F0" w14:textId="77777777" w:rsidR="004A6F60" w:rsidRPr="00366756" w:rsidRDefault="004A6F60" w:rsidP="00EC0062">
            <w:pPr>
              <w:pStyle w:val="Table-TextFL"/>
              <w:jc w:val="right"/>
            </w:pPr>
            <w:r>
              <w:rPr>
                <w:rFonts w:eastAsia="Times New Roman" w:cs="Times New Roman"/>
                <w:szCs w:val="24"/>
              </w:rPr>
              <w:t>Email</w:t>
            </w:r>
            <w:r>
              <w:t>:</w:t>
            </w:r>
          </w:p>
        </w:tc>
        <w:tc>
          <w:tcPr>
            <w:tcW w:w="3359" w:type="dxa"/>
            <w:gridSpan w:val="3"/>
            <w:tcBorders>
              <w:bottom w:val="single" w:sz="4" w:space="0" w:color="auto"/>
            </w:tcBorders>
          </w:tcPr>
          <w:p w14:paraId="22327971" w14:textId="77777777" w:rsidR="004A6F60" w:rsidRPr="00366756" w:rsidRDefault="004A6F60" w:rsidP="00EC0062">
            <w:pPr>
              <w:pStyle w:val="Table-TextFL"/>
              <w:jc w:val="right"/>
            </w:pPr>
          </w:p>
        </w:tc>
      </w:tr>
    </w:tbl>
    <w:p w14:paraId="4BAC241E" w14:textId="77777777" w:rsidR="005824BE" w:rsidRPr="004175EA" w:rsidRDefault="005824BE" w:rsidP="0047218C">
      <w:pPr>
        <w:pStyle w:val="Heading2"/>
        <w:spacing w:before="240"/>
      </w:pPr>
      <w:r w:rsidRPr="004175EA">
        <w:t>Transportation</w:t>
      </w:r>
    </w:p>
    <w:tbl>
      <w:tblPr>
        <w:tblStyle w:val="TableGrid"/>
        <w:tblW w:w="5000" w:type="pct"/>
        <w:tblLayout w:type="fixed"/>
        <w:tblLook w:val="04A0" w:firstRow="1" w:lastRow="0" w:firstColumn="1" w:lastColumn="0" w:noHBand="0" w:noVBand="1"/>
      </w:tblPr>
      <w:tblGrid>
        <w:gridCol w:w="1008"/>
        <w:gridCol w:w="2232"/>
        <w:gridCol w:w="6653"/>
      </w:tblGrid>
      <w:tr w:rsidR="00EB531C" w:rsidRPr="00366756" w14:paraId="6008E2EB" w14:textId="77777777" w:rsidTr="00EB531C">
        <w:trPr>
          <w:cantSplit/>
          <w:trHeight w:val="360"/>
        </w:trPr>
        <w:tc>
          <w:tcPr>
            <w:tcW w:w="9893" w:type="dxa"/>
            <w:gridSpan w:val="3"/>
          </w:tcPr>
          <w:p w14:paraId="25F26B3E" w14:textId="77777777" w:rsidR="00EB531C" w:rsidRPr="00EB531C" w:rsidRDefault="00EB531C" w:rsidP="00EB531C">
            <w:pPr>
              <w:pStyle w:val="CheckListBullet1"/>
              <w:rPr>
                <w:b/>
              </w:rPr>
            </w:pPr>
            <w:r w:rsidRPr="00366756">
              <w:t>I (or someone I designate) will pick my child up from program</w:t>
            </w:r>
            <w:r>
              <w:t>.</w:t>
            </w:r>
          </w:p>
        </w:tc>
      </w:tr>
      <w:tr w:rsidR="00EB531C" w:rsidRPr="00366756" w14:paraId="4E8E4C9E" w14:textId="77777777" w:rsidTr="009569EB">
        <w:trPr>
          <w:cantSplit/>
          <w:trHeight w:val="360"/>
        </w:trPr>
        <w:tc>
          <w:tcPr>
            <w:tcW w:w="3240" w:type="dxa"/>
            <w:gridSpan w:val="2"/>
          </w:tcPr>
          <w:p w14:paraId="4FF63074" w14:textId="77777777" w:rsidR="00EB531C" w:rsidRPr="00366756" w:rsidRDefault="00EB531C" w:rsidP="004175EA">
            <w:pPr>
              <w:pStyle w:val="CheckListBullet1"/>
              <w:numPr>
                <w:ilvl w:val="0"/>
                <w:numId w:val="0"/>
              </w:numPr>
              <w:ind w:left="450"/>
            </w:pPr>
            <w:r w:rsidRPr="0022192A">
              <w:t>Name of Person and Alternate:</w:t>
            </w:r>
          </w:p>
        </w:tc>
        <w:tc>
          <w:tcPr>
            <w:tcW w:w="6653" w:type="dxa"/>
            <w:tcBorders>
              <w:bottom w:val="single" w:sz="4" w:space="0" w:color="auto"/>
            </w:tcBorders>
          </w:tcPr>
          <w:p w14:paraId="32ADBF3D" w14:textId="77777777" w:rsidR="00EB531C" w:rsidRPr="00366756" w:rsidRDefault="00EB531C" w:rsidP="00EB531C">
            <w:pPr>
              <w:pStyle w:val="Table-TextFL"/>
            </w:pPr>
          </w:p>
        </w:tc>
      </w:tr>
      <w:tr w:rsidR="00EB531C" w:rsidRPr="00366756" w14:paraId="0CA7E973" w14:textId="77777777" w:rsidTr="00EB531C">
        <w:trPr>
          <w:cantSplit/>
          <w:trHeight w:val="360"/>
        </w:trPr>
        <w:tc>
          <w:tcPr>
            <w:tcW w:w="9893" w:type="dxa"/>
            <w:gridSpan w:val="3"/>
          </w:tcPr>
          <w:p w14:paraId="441E31D9" w14:textId="77777777" w:rsidR="00EB531C" w:rsidRPr="00366756" w:rsidRDefault="00EB531C" w:rsidP="00EB531C">
            <w:pPr>
              <w:pStyle w:val="CheckListBullet1"/>
              <w:rPr>
                <w:b/>
              </w:rPr>
            </w:pPr>
            <w:r w:rsidRPr="00366756">
              <w:t>My child will take the bus (or other provided transportation home) after the program ends</w:t>
            </w:r>
            <w:r>
              <w:t>.</w:t>
            </w:r>
          </w:p>
          <w:p w14:paraId="556B339D" w14:textId="77777777" w:rsidR="00EB531C" w:rsidRPr="00EB531C" w:rsidRDefault="00EB531C" w:rsidP="00EB531C">
            <w:pPr>
              <w:pStyle w:val="CheckListBullet1"/>
              <w:rPr>
                <w:b/>
              </w:rPr>
            </w:pPr>
            <w:r w:rsidRPr="00366756">
              <w:t>My child will walk home alone from the program</w:t>
            </w:r>
            <w:r>
              <w:t>.</w:t>
            </w:r>
          </w:p>
        </w:tc>
      </w:tr>
      <w:tr w:rsidR="00EB531C" w:rsidRPr="00366756" w14:paraId="257E573C" w14:textId="77777777" w:rsidTr="00B2623E">
        <w:trPr>
          <w:cantSplit/>
          <w:trHeight w:val="360"/>
        </w:trPr>
        <w:tc>
          <w:tcPr>
            <w:tcW w:w="1008" w:type="dxa"/>
          </w:tcPr>
          <w:p w14:paraId="20B3AB55" w14:textId="77777777" w:rsidR="00EB531C" w:rsidRPr="00366756" w:rsidRDefault="00EB531C" w:rsidP="00EB531C">
            <w:pPr>
              <w:pStyle w:val="CheckListBullet1"/>
            </w:pPr>
            <w:r w:rsidRPr="00366756">
              <w:t xml:space="preserve">Other: </w:t>
            </w:r>
          </w:p>
        </w:tc>
        <w:tc>
          <w:tcPr>
            <w:tcW w:w="8885" w:type="dxa"/>
            <w:gridSpan w:val="2"/>
            <w:tcBorders>
              <w:bottom w:val="single" w:sz="4" w:space="0" w:color="auto"/>
            </w:tcBorders>
          </w:tcPr>
          <w:p w14:paraId="27C0AB74" w14:textId="77777777" w:rsidR="00EB531C" w:rsidRPr="00366756" w:rsidRDefault="00EB531C" w:rsidP="00EB531C">
            <w:pPr>
              <w:pStyle w:val="Table-TextFL"/>
            </w:pPr>
          </w:p>
        </w:tc>
      </w:tr>
    </w:tbl>
    <w:p w14:paraId="64B27070" w14:textId="77777777" w:rsidR="005824BE" w:rsidRPr="004175EA" w:rsidRDefault="005824BE" w:rsidP="0047218C">
      <w:pPr>
        <w:pStyle w:val="BodyText"/>
        <w:spacing w:before="240"/>
        <w:rPr>
          <w:b/>
          <w:sz w:val="26"/>
          <w:szCs w:val="26"/>
        </w:rPr>
      </w:pPr>
      <w:r w:rsidRPr="004175EA">
        <w:rPr>
          <w:b/>
          <w:sz w:val="26"/>
          <w:szCs w:val="26"/>
        </w:rPr>
        <w:t>Health Release</w:t>
      </w:r>
    </w:p>
    <w:p w14:paraId="2C90620A" w14:textId="77777777" w:rsidR="005824BE" w:rsidRPr="00A46C45" w:rsidRDefault="005824BE" w:rsidP="00AA0FF2">
      <w:pPr>
        <w:pStyle w:val="BodyText"/>
      </w:pPr>
      <w:r w:rsidRPr="00A46C45">
        <w:t>I give permission for the activity leader in charge to act on my behalf to take measures he or she deems necessary in the event of sickness or injury during the field trip. I agree to pay for any medical expenses for my child whose name appears above.</w:t>
      </w:r>
    </w:p>
    <w:tbl>
      <w:tblPr>
        <w:tblStyle w:val="TableGrid"/>
        <w:tblW w:w="5000" w:type="pct"/>
        <w:tblLook w:val="04A0" w:firstRow="1" w:lastRow="0" w:firstColumn="1" w:lastColumn="0" w:noHBand="0" w:noVBand="1"/>
      </w:tblPr>
      <w:tblGrid>
        <w:gridCol w:w="936"/>
        <w:gridCol w:w="144"/>
        <w:gridCol w:w="810"/>
        <w:gridCol w:w="1260"/>
        <w:gridCol w:w="1260"/>
        <w:gridCol w:w="1530"/>
        <w:gridCol w:w="630"/>
        <w:gridCol w:w="3323"/>
      </w:tblGrid>
      <w:tr w:rsidR="00991587" w:rsidRPr="00366756" w14:paraId="79722A35" w14:textId="77777777" w:rsidTr="00B2623E">
        <w:trPr>
          <w:cantSplit/>
          <w:trHeight w:hRule="exact" w:val="360"/>
        </w:trPr>
        <w:tc>
          <w:tcPr>
            <w:tcW w:w="3150" w:type="dxa"/>
            <w:gridSpan w:val="4"/>
            <w:vMerge w:val="restart"/>
          </w:tcPr>
          <w:p w14:paraId="3A0DDBF2" w14:textId="77777777" w:rsidR="00991587" w:rsidRPr="00F37919" w:rsidRDefault="00991587" w:rsidP="002B7B4B">
            <w:pPr>
              <w:pStyle w:val="Table-TextFL"/>
              <w:spacing w:before="0"/>
            </w:pPr>
            <w:r w:rsidRPr="00F37919">
              <w:t xml:space="preserve">Current medical conditions </w:t>
            </w:r>
            <w:r w:rsidRPr="00F37919">
              <w:br/>
              <w:t>(including allergies) or medication</w:t>
            </w:r>
            <w:r w:rsidR="003D3524">
              <w:t>:</w:t>
            </w:r>
          </w:p>
        </w:tc>
        <w:tc>
          <w:tcPr>
            <w:tcW w:w="6743" w:type="dxa"/>
            <w:gridSpan w:val="4"/>
          </w:tcPr>
          <w:p w14:paraId="40BBA33D" w14:textId="77777777" w:rsidR="00991587" w:rsidRPr="00163DE8" w:rsidRDefault="00991587" w:rsidP="00F37919">
            <w:pPr>
              <w:pStyle w:val="Table-TextFL"/>
              <w:spacing w:before="0"/>
            </w:pPr>
          </w:p>
        </w:tc>
      </w:tr>
      <w:tr w:rsidR="00991587" w:rsidRPr="00366756" w14:paraId="42E8E725" w14:textId="77777777" w:rsidTr="00B2623E">
        <w:trPr>
          <w:cantSplit/>
          <w:trHeight w:hRule="exact" w:val="360"/>
        </w:trPr>
        <w:tc>
          <w:tcPr>
            <w:tcW w:w="3150" w:type="dxa"/>
            <w:gridSpan w:val="4"/>
            <w:vMerge/>
          </w:tcPr>
          <w:p w14:paraId="2BCA254C" w14:textId="77777777" w:rsidR="00991587" w:rsidRPr="00163DE8" w:rsidRDefault="00991587" w:rsidP="002B7B4B">
            <w:pPr>
              <w:pStyle w:val="Table-TextFL"/>
              <w:spacing w:before="0"/>
            </w:pPr>
          </w:p>
        </w:tc>
        <w:tc>
          <w:tcPr>
            <w:tcW w:w="6743" w:type="dxa"/>
            <w:gridSpan w:val="4"/>
            <w:tcBorders>
              <w:bottom w:val="single" w:sz="4" w:space="0" w:color="auto"/>
            </w:tcBorders>
          </w:tcPr>
          <w:p w14:paraId="050599C6" w14:textId="77777777" w:rsidR="00991587" w:rsidRPr="00163DE8" w:rsidRDefault="00991587" w:rsidP="00F37919">
            <w:pPr>
              <w:pStyle w:val="Table-TextFL"/>
              <w:spacing w:before="0"/>
            </w:pPr>
          </w:p>
        </w:tc>
      </w:tr>
      <w:tr w:rsidR="00641E56" w:rsidRPr="00366756" w14:paraId="2D9FCDBE" w14:textId="77777777" w:rsidTr="002B7B4B">
        <w:trPr>
          <w:cantSplit/>
          <w:trHeight w:hRule="exact" w:val="360"/>
        </w:trPr>
        <w:tc>
          <w:tcPr>
            <w:tcW w:w="1890" w:type="dxa"/>
            <w:gridSpan w:val="3"/>
          </w:tcPr>
          <w:p w14:paraId="7BF84257" w14:textId="77777777" w:rsidR="00991587" w:rsidRPr="00163DE8" w:rsidRDefault="00991587" w:rsidP="002B7B4B">
            <w:pPr>
              <w:pStyle w:val="Table-TextFL"/>
              <w:spacing w:before="0"/>
            </w:pPr>
            <w:r w:rsidRPr="00163DE8">
              <w:t>Insurance Company</w:t>
            </w:r>
            <w:r w:rsidR="003D3524">
              <w:t>:</w:t>
            </w:r>
          </w:p>
        </w:tc>
        <w:tc>
          <w:tcPr>
            <w:tcW w:w="8003" w:type="dxa"/>
            <w:gridSpan w:val="5"/>
            <w:tcBorders>
              <w:bottom w:val="single" w:sz="4" w:space="0" w:color="auto"/>
            </w:tcBorders>
          </w:tcPr>
          <w:p w14:paraId="7E1603E1" w14:textId="77777777" w:rsidR="00991587" w:rsidRPr="00163DE8" w:rsidRDefault="00991587" w:rsidP="00F37919">
            <w:pPr>
              <w:pStyle w:val="Table-TextFL"/>
              <w:spacing w:before="0"/>
            </w:pPr>
          </w:p>
        </w:tc>
      </w:tr>
      <w:tr w:rsidR="00641E56" w:rsidRPr="00366756" w14:paraId="4F522EFC" w14:textId="77777777" w:rsidTr="009270BE">
        <w:trPr>
          <w:cantSplit/>
          <w:trHeight w:hRule="exact" w:val="414"/>
        </w:trPr>
        <w:tc>
          <w:tcPr>
            <w:tcW w:w="1080" w:type="dxa"/>
            <w:gridSpan w:val="2"/>
          </w:tcPr>
          <w:p w14:paraId="66A4C75D" w14:textId="77777777" w:rsidR="00991587" w:rsidRPr="009270BE" w:rsidRDefault="00991587" w:rsidP="009270BE">
            <w:pPr>
              <w:pStyle w:val="Table-TextFL"/>
              <w:spacing w:before="0"/>
            </w:pPr>
            <w:r w:rsidRPr="009270BE">
              <w:t>Policy</w:t>
            </w:r>
            <w:r w:rsidR="00641E56" w:rsidRPr="009270BE">
              <w:t xml:space="preserve"> </w:t>
            </w:r>
            <w:r w:rsidR="009270BE" w:rsidRPr="009270BE">
              <w:t>No.</w:t>
            </w:r>
            <w:r w:rsidR="003D3524" w:rsidRPr="009270BE">
              <w:t>:</w:t>
            </w:r>
          </w:p>
        </w:tc>
        <w:tc>
          <w:tcPr>
            <w:tcW w:w="3330" w:type="dxa"/>
            <w:gridSpan w:val="3"/>
            <w:tcBorders>
              <w:bottom w:val="single" w:sz="4" w:space="0" w:color="auto"/>
            </w:tcBorders>
          </w:tcPr>
          <w:p w14:paraId="5A8136B7" w14:textId="77777777" w:rsidR="00991587" w:rsidRPr="00163DE8" w:rsidRDefault="00991587" w:rsidP="00F37919">
            <w:pPr>
              <w:pStyle w:val="Table-TextFL"/>
              <w:spacing w:before="0"/>
            </w:pPr>
          </w:p>
        </w:tc>
        <w:tc>
          <w:tcPr>
            <w:tcW w:w="2160" w:type="dxa"/>
            <w:gridSpan w:val="2"/>
            <w:tcBorders>
              <w:top w:val="single" w:sz="4" w:space="0" w:color="auto"/>
            </w:tcBorders>
            <w:tcMar>
              <w:right w:w="86" w:type="dxa"/>
            </w:tcMar>
          </w:tcPr>
          <w:p w14:paraId="2A1CF4F5" w14:textId="5D6D8C27" w:rsidR="00991587" w:rsidRPr="00163DE8" w:rsidRDefault="00991587" w:rsidP="0047218C">
            <w:pPr>
              <w:pStyle w:val="Table-TextFL"/>
              <w:spacing w:before="0"/>
              <w:jc w:val="right"/>
            </w:pPr>
            <w:r w:rsidRPr="00163DE8">
              <w:t>Policy</w:t>
            </w:r>
            <w:r w:rsidR="0047218C">
              <w:t>h</w:t>
            </w:r>
            <w:r w:rsidRPr="00163DE8">
              <w:t>older’s Name</w:t>
            </w:r>
            <w:r w:rsidR="003D3524">
              <w:t>:</w:t>
            </w:r>
          </w:p>
        </w:tc>
        <w:tc>
          <w:tcPr>
            <w:tcW w:w="3323" w:type="dxa"/>
            <w:tcBorders>
              <w:top w:val="single" w:sz="4" w:space="0" w:color="auto"/>
              <w:bottom w:val="single" w:sz="4" w:space="0" w:color="auto"/>
            </w:tcBorders>
          </w:tcPr>
          <w:p w14:paraId="33EE12C0" w14:textId="77777777" w:rsidR="00991587" w:rsidRPr="00163DE8" w:rsidRDefault="00991587" w:rsidP="00F37919">
            <w:pPr>
              <w:pStyle w:val="Table-TextFL"/>
              <w:spacing w:before="0"/>
            </w:pPr>
          </w:p>
        </w:tc>
      </w:tr>
      <w:tr w:rsidR="00641E56" w:rsidRPr="00366756" w14:paraId="1B5C2B10" w14:textId="77777777" w:rsidTr="00B2623E">
        <w:trPr>
          <w:cantSplit/>
          <w:trHeight w:hRule="exact" w:val="370"/>
        </w:trPr>
        <w:tc>
          <w:tcPr>
            <w:tcW w:w="936" w:type="dxa"/>
          </w:tcPr>
          <w:p w14:paraId="1EE14E38" w14:textId="77777777" w:rsidR="00991587" w:rsidRPr="00163DE8" w:rsidRDefault="00991587" w:rsidP="002B7B4B">
            <w:pPr>
              <w:pStyle w:val="Table-TextFL"/>
              <w:spacing w:before="0"/>
            </w:pPr>
            <w:r w:rsidRPr="00163DE8">
              <w:t>Signature</w:t>
            </w:r>
            <w:r w:rsidR="003D3524">
              <w:t>:</w:t>
            </w:r>
          </w:p>
        </w:tc>
        <w:tc>
          <w:tcPr>
            <w:tcW w:w="5004" w:type="dxa"/>
            <w:gridSpan w:val="5"/>
            <w:tcBorders>
              <w:bottom w:val="single" w:sz="4" w:space="0" w:color="auto"/>
            </w:tcBorders>
          </w:tcPr>
          <w:p w14:paraId="4482778F" w14:textId="77777777" w:rsidR="00991587" w:rsidRPr="00163DE8" w:rsidRDefault="00991587" w:rsidP="00F37919">
            <w:pPr>
              <w:pStyle w:val="Table-TextFL"/>
              <w:spacing w:before="0"/>
            </w:pPr>
          </w:p>
        </w:tc>
        <w:tc>
          <w:tcPr>
            <w:tcW w:w="630" w:type="dxa"/>
            <w:tcMar>
              <w:right w:w="80" w:type="dxa"/>
            </w:tcMar>
          </w:tcPr>
          <w:p w14:paraId="5C319226" w14:textId="77777777" w:rsidR="00991587" w:rsidRPr="00163DE8" w:rsidRDefault="00991587" w:rsidP="00F37919">
            <w:pPr>
              <w:pStyle w:val="Table-TextFL"/>
              <w:spacing w:before="0"/>
              <w:jc w:val="right"/>
            </w:pPr>
            <w:r w:rsidRPr="00163DE8">
              <w:t>Date</w:t>
            </w:r>
            <w:r w:rsidR="003D3524">
              <w:t>:</w:t>
            </w:r>
          </w:p>
        </w:tc>
        <w:tc>
          <w:tcPr>
            <w:tcW w:w="3323" w:type="dxa"/>
            <w:tcBorders>
              <w:top w:val="single" w:sz="4" w:space="0" w:color="auto"/>
              <w:bottom w:val="single" w:sz="4" w:space="0" w:color="auto"/>
            </w:tcBorders>
          </w:tcPr>
          <w:p w14:paraId="74C0968A" w14:textId="77777777" w:rsidR="00991587" w:rsidRPr="00163DE8" w:rsidRDefault="00991587" w:rsidP="00F37919">
            <w:pPr>
              <w:pStyle w:val="Table-TextFL"/>
              <w:spacing w:before="0"/>
            </w:pPr>
          </w:p>
        </w:tc>
      </w:tr>
    </w:tbl>
    <w:p w14:paraId="39ECD343" w14:textId="7C9038AA" w:rsidR="005824BE" w:rsidRPr="004175EA" w:rsidRDefault="005824BE" w:rsidP="00D565E3">
      <w:pPr>
        <w:pStyle w:val="BodyText"/>
        <w:spacing w:before="240"/>
        <w:rPr>
          <w:b/>
          <w:sz w:val="26"/>
          <w:szCs w:val="26"/>
        </w:rPr>
      </w:pPr>
      <w:r w:rsidRPr="004175EA">
        <w:rPr>
          <w:b/>
          <w:sz w:val="26"/>
          <w:szCs w:val="26"/>
        </w:rPr>
        <w:t>Permissions</w:t>
      </w:r>
    </w:p>
    <w:p w14:paraId="4D7191FF" w14:textId="77777777" w:rsidR="005824BE" w:rsidRPr="00C466A1" w:rsidRDefault="005824BE" w:rsidP="002C3D0C">
      <w:pPr>
        <w:pStyle w:val="BodyText"/>
      </w:pPr>
      <w:r w:rsidRPr="00C466A1">
        <w:t>Please indicate below whether you give permission for the following things:</w:t>
      </w:r>
    </w:p>
    <w:p w14:paraId="18FAC99E" w14:textId="77777777" w:rsidR="005824BE" w:rsidRPr="00C466A1" w:rsidRDefault="005824BE" w:rsidP="00AA0FF2">
      <w:pPr>
        <w:pStyle w:val="ListBullet"/>
      </w:pPr>
      <w:r w:rsidRPr="00C466A1">
        <w:t xml:space="preserve">The program to take and use photos of your child for the purpose of promoting the program (e.g., on our website, in program brochures) </w:t>
      </w:r>
    </w:p>
    <w:p w14:paraId="68156E0A" w14:textId="77777777" w:rsidR="005824BE" w:rsidRPr="00C466A1" w:rsidRDefault="005824BE" w:rsidP="00AA0FF2">
      <w:pPr>
        <w:pStyle w:val="ListParagraph25"/>
      </w:pPr>
      <w:r w:rsidRPr="00C466A1">
        <w:sym w:font="Wingdings" w:char="F072"/>
      </w:r>
      <w:r w:rsidRPr="00C466A1">
        <w:t xml:space="preserve"> Yes   </w:t>
      </w:r>
      <w:r w:rsidRPr="00C466A1">
        <w:sym w:font="Wingdings" w:char="F072"/>
      </w:r>
      <w:r w:rsidRPr="00C466A1">
        <w:t xml:space="preserve">  No</w:t>
      </w:r>
    </w:p>
    <w:p w14:paraId="192B65F4" w14:textId="77777777" w:rsidR="005824BE" w:rsidRPr="00C466A1" w:rsidRDefault="005824BE" w:rsidP="00AA0FF2">
      <w:pPr>
        <w:pStyle w:val="ListBullet"/>
      </w:pPr>
      <w:r w:rsidRPr="00C466A1">
        <w:t xml:space="preserve">The program to survey your child occasionally in order to improve the program </w:t>
      </w:r>
      <w:r w:rsidRPr="0099044E">
        <w:t>(</w:t>
      </w:r>
      <w:r w:rsidRPr="00E71343">
        <w:rPr>
          <w:i/>
        </w:rPr>
        <w:t>Note: Any survey that is part of a research study or for any purpose other than program improvement will have a separate permission process. This is just for program improvement information.</w:t>
      </w:r>
      <w:r w:rsidRPr="00B625EF">
        <w:t>)</w:t>
      </w:r>
    </w:p>
    <w:p w14:paraId="61C6422E" w14:textId="27C4DEAC" w:rsidR="00901887" w:rsidRPr="003B0C8C" w:rsidRDefault="005824BE" w:rsidP="004A6F60">
      <w:pPr>
        <w:pStyle w:val="ListParagraph25"/>
      </w:pPr>
      <w:r w:rsidRPr="00C466A1">
        <w:sym w:font="Wingdings" w:char="F072"/>
      </w:r>
      <w:r w:rsidRPr="00C466A1">
        <w:t xml:space="preserve"> Yes   </w:t>
      </w:r>
      <w:r w:rsidRPr="00C466A1">
        <w:sym w:font="Wingdings" w:char="F072"/>
      </w:r>
      <w:r w:rsidRPr="00C466A1">
        <w:t xml:space="preserve">  No</w:t>
      </w:r>
    </w:p>
    <w:p w14:paraId="0DE5CBF6" w14:textId="469F352A" w:rsidR="00AA0FF2" w:rsidRPr="003B0C8C" w:rsidRDefault="00AA0FF2" w:rsidP="004A6F60">
      <w:pPr>
        <w:pStyle w:val="BodyText"/>
        <w:spacing w:before="0"/>
      </w:pPr>
      <w:bookmarkStart w:id="0" w:name="_GoBack"/>
      <w:bookmarkEnd w:id="0"/>
    </w:p>
    <w:sectPr w:rsidR="00AA0FF2" w:rsidRPr="003B0C8C" w:rsidSect="002A0A3B">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19F8A" w14:textId="77777777" w:rsidR="00865F61" w:rsidRDefault="00865F61" w:rsidP="0078684C">
      <w:r>
        <w:separator/>
      </w:r>
    </w:p>
  </w:endnote>
  <w:endnote w:type="continuationSeparator" w:id="0">
    <w:p w14:paraId="5D86051B" w14:textId="77777777" w:rsidR="00865F61" w:rsidRDefault="00865F61"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865F61">
      <w:fldChar w:fldCharType="begin"/>
    </w:r>
    <w:r w:rsidR="00865F61">
      <w:instrText xml:space="preserve"> STYLEREF  ToolNumber  \* MERGEFORMAT </w:instrText>
    </w:r>
    <w:r w:rsidR="00865F61">
      <w:fldChar w:fldCharType="separate"/>
    </w:r>
    <w:r w:rsidR="002A0A3B">
      <w:rPr>
        <w:noProof/>
      </w:rPr>
      <w:t>8</w:t>
    </w:r>
    <w:r w:rsidR="00865F61">
      <w:rPr>
        <w:noProof/>
      </w:rPr>
      <w:fldChar w:fldCharType="end"/>
    </w:r>
    <w:r w:rsidRPr="00C66F5C">
      <w:t xml:space="preserve"> </w:t>
    </w:r>
    <w:r>
      <w:t xml:space="preserve">  |   Page </w:t>
    </w:r>
    <w:r>
      <w:fldChar w:fldCharType="begin"/>
    </w:r>
    <w:r>
      <w:instrText xml:space="preserve"> PAGE  \* MERGEFORMAT </w:instrText>
    </w:r>
    <w:r>
      <w:fldChar w:fldCharType="separate"/>
    </w:r>
    <w:r w:rsidR="002A0A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20C0D" w14:textId="77777777" w:rsidR="00865F61" w:rsidRDefault="00865F61" w:rsidP="0078684C">
      <w:r>
        <w:separator/>
      </w:r>
    </w:p>
  </w:footnote>
  <w:footnote w:type="continuationSeparator" w:id="0">
    <w:p w14:paraId="0B33482B" w14:textId="77777777" w:rsidR="00865F61" w:rsidRDefault="00865F61"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5F61"/>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F21BBB-2A21-4F44-8E9C-97AE011A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2</cp:revision>
  <cp:lastPrinted>2014-03-24T17:05:00Z</cp:lastPrinted>
  <dcterms:created xsi:type="dcterms:W3CDTF">2014-03-25T14:31:00Z</dcterms:created>
  <dcterms:modified xsi:type="dcterms:W3CDTF">2014-03-25T14:31:00Z</dcterms:modified>
</cp:coreProperties>
</file>